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B00B" w14:textId="1B8E14BC" w:rsidR="00D6708C" w:rsidRPr="007165AF" w:rsidRDefault="007165AF" w:rsidP="007165AF">
      <w:pPr>
        <w:spacing w:beforeLines="100" w:before="360"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7165AF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8649" wp14:editId="500669F5">
                <wp:simplePos x="0" y="0"/>
                <wp:positionH relativeFrom="column">
                  <wp:posOffset>3974466</wp:posOffset>
                </wp:positionH>
                <wp:positionV relativeFrom="paragraph">
                  <wp:posOffset>-164465</wp:posOffset>
                </wp:positionV>
                <wp:extent cx="2609850" cy="2381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8FFBD" w14:textId="63049969" w:rsidR="00D7702B" w:rsidRPr="007165AF" w:rsidRDefault="00511F5A" w:rsidP="007165AF">
                            <w:pPr>
                              <w:spacing w:line="240" w:lineRule="exact"/>
                              <w:jc w:val="righ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 xml:space="preserve">提出年月日：平成　　</w:t>
                            </w:r>
                            <w:r w:rsidR="00D7702B" w:rsidRPr="007165AF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年　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12.95pt;margin-top:-12.95pt;width:20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" fillcolor="white [3201]" stroked="f" strokeweight="1pt">
                <v:textbox inset=",0,,0">
                  <w:txbxContent>
                    <w:p w14:paraId="4A18FFBD" w14:textId="63049969" w:rsidR="00D7702B" w:rsidRPr="007165AF" w:rsidRDefault="00511F5A" w:rsidP="007165AF">
                      <w:pPr>
                        <w:spacing w:line="240" w:lineRule="exact"/>
                        <w:jc w:val="righ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 xml:space="preserve">提出年月日：平成　　</w:t>
                      </w:r>
                      <w:r w:rsidR="00D7702B" w:rsidRPr="007165AF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年　 月   日</w:t>
                      </w:r>
                    </w:p>
                  </w:txbxContent>
                </v:textbox>
              </v:rect>
            </w:pict>
          </mc:Fallback>
        </mc:AlternateContent>
      </w:r>
      <w:r w:rsidR="00D6708C" w:rsidRPr="007165AF">
        <w:rPr>
          <w:rFonts w:ascii="メイリオ" w:eastAsia="メイリオ" w:hAnsi="メイリオ" w:cs="メイリオ" w:hint="eastAsia"/>
          <w:b/>
          <w:sz w:val="28"/>
          <w:szCs w:val="28"/>
        </w:rPr>
        <w:t>マルシェ</w:t>
      </w:r>
      <w:r w:rsidR="00A47652" w:rsidRPr="007165AF">
        <w:rPr>
          <w:rFonts w:ascii="メイリオ" w:eastAsia="メイリオ" w:hAnsi="メイリオ" w:cs="メイリオ" w:hint="eastAsia"/>
          <w:b/>
          <w:sz w:val="28"/>
          <w:szCs w:val="28"/>
        </w:rPr>
        <w:t>利用申込書</w:t>
      </w:r>
    </w:p>
    <w:p w14:paraId="4B14E2F8" w14:textId="77777777" w:rsidR="00442E34" w:rsidRDefault="00442E34" w:rsidP="007D249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42"/>
        <w:gridCol w:w="7938"/>
      </w:tblGrid>
      <w:tr w:rsidR="007D2493" w:rsidRPr="00D11167" w14:paraId="36C495F4" w14:textId="77777777" w:rsidTr="005C3F15">
        <w:trPr>
          <w:trHeight w:val="72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2A1D560" w14:textId="77777777" w:rsidR="007D2493" w:rsidRPr="007D2493" w:rsidRDefault="007D2493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会</w:t>
            </w:r>
            <w:r w:rsidRPr="007D2493">
              <w:rPr>
                <w:rFonts w:ascii="メイリオ" w:eastAsia="メイリオ" w:hAnsi="メイリオ" w:cs="メイリオ"/>
                <w:kern w:val="0"/>
              </w:rPr>
              <w:t xml:space="preserve"> </w:t>
            </w: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社</w:t>
            </w:r>
            <w:r w:rsidRPr="007D2493">
              <w:rPr>
                <w:rFonts w:ascii="メイリオ" w:eastAsia="メイリオ" w:hAnsi="メイリオ" w:cs="メイリオ"/>
                <w:kern w:val="0"/>
              </w:rPr>
              <w:t xml:space="preserve"> </w:t>
            </w: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A7AE" w14:textId="4030A50A" w:rsidR="007D2493" w:rsidRPr="007D2493" w:rsidRDefault="007D2493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  <w:bookmarkStart w:id="0" w:name="_GoBack"/>
        <w:bookmarkEnd w:id="0"/>
      </w:tr>
      <w:tr w:rsidR="00F46517" w:rsidRPr="00D11167" w14:paraId="112C962E" w14:textId="77777777" w:rsidTr="005C3F15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004" w14:textId="0501BECB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11BB5F" w14:textId="748968F7" w:rsidR="00F46517" w:rsidRDefault="00F46517" w:rsidP="00F46517">
            <w:pPr>
              <w:spacing w:line="240" w:lineRule="exact"/>
              <w:ind w:right="-11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代表者</w:t>
            </w:r>
          </w:p>
          <w:p w14:paraId="66735379" w14:textId="6E50D16B" w:rsidR="00F46517" w:rsidRPr="007D2493" w:rsidRDefault="00F46517" w:rsidP="00F46517">
            <w:pPr>
              <w:spacing w:line="240" w:lineRule="exact"/>
              <w:ind w:right="-11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職・氏名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0F325" w14:textId="60137B70" w:rsidR="00F46517" w:rsidRPr="007D2493" w:rsidRDefault="00F46517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31A8EDB7" w14:textId="77777777" w:rsidTr="005C3F15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1DFA" w14:textId="04962051" w:rsidR="00F46517" w:rsidRPr="007D2493" w:rsidRDefault="00F46517" w:rsidP="00F46517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DE82B9" w14:textId="4536590B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所在地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53A44" w14:textId="63AA6914" w:rsidR="00F46517" w:rsidRPr="007D2493" w:rsidRDefault="00F46517" w:rsidP="00F46517">
            <w:pPr>
              <w:spacing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 w:rsidRPr="007D2493">
              <w:rPr>
                <w:rFonts w:ascii="メイリオ" w:eastAsia="メイリオ" w:hAnsi="メイリオ" w:cs="メイリオ" w:hint="eastAsia"/>
                <w:kern w:val="0"/>
              </w:rPr>
              <w:t>〒</w:t>
            </w:r>
          </w:p>
        </w:tc>
      </w:tr>
      <w:tr w:rsidR="00F46517" w:rsidRPr="00D11167" w14:paraId="755C0B2C" w14:textId="77777777" w:rsidTr="005C3F15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42FF" w14:textId="08E954BD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C2E0F8" w14:textId="6637E216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担当者名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4FD08" w14:textId="0EE03E4E" w:rsidR="00F46517" w:rsidRPr="007D2493" w:rsidRDefault="00F46517" w:rsidP="00F46517">
            <w:pPr>
              <w:spacing w:line="240" w:lineRule="exact"/>
              <w:ind w:right="-11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F46517" w:rsidRPr="00D11167" w14:paraId="4ED874CC" w14:textId="77777777" w:rsidTr="00554F76">
        <w:trPr>
          <w:trHeight w:val="100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337" w14:textId="5BD7E881" w:rsidR="00F46517" w:rsidRPr="007D2493" w:rsidRDefault="00F46517" w:rsidP="007D2493">
            <w:pPr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64D96" w14:textId="74D465E3" w:rsidR="00F46517" w:rsidRPr="007D2493" w:rsidRDefault="00F46517" w:rsidP="00F46517">
            <w:pPr>
              <w:spacing w:line="240" w:lineRule="exact"/>
              <w:ind w:right="-1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連絡先</w:t>
            </w:r>
          </w:p>
        </w:tc>
        <w:tc>
          <w:tcPr>
            <w:tcW w:w="793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050ED" w14:textId="3A64D64A" w:rsidR="00F46517" w:rsidRPr="007D2493" w:rsidRDefault="00F46517" w:rsidP="00F46517">
            <w:pPr>
              <w:spacing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電　話：</w:t>
            </w:r>
          </w:p>
          <w:p w14:paraId="349B8F62" w14:textId="2AC749BE" w:rsidR="00F46517" w:rsidRPr="007D2493" w:rsidRDefault="00F46517" w:rsidP="00554F76">
            <w:pPr>
              <w:spacing w:beforeLines="30" w:before="108" w:line="240" w:lineRule="exact"/>
              <w:ind w:right="-11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メール：</w:t>
            </w:r>
          </w:p>
        </w:tc>
      </w:tr>
    </w:tbl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1559"/>
        <w:gridCol w:w="4394"/>
      </w:tblGrid>
      <w:tr w:rsidR="00F46517" w:rsidRPr="001E63E3" w14:paraId="03A6B2EC" w14:textId="77777777" w:rsidTr="00F46517">
        <w:trPr>
          <w:trHeight w:val="9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3D0" w14:textId="77F349DA" w:rsidR="00F46517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出展希望日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2FC7" w14:textId="595A21BA" w:rsidR="00F46517" w:rsidRDefault="00F46517" w:rsidP="00554F76">
            <w:pPr>
              <w:spacing w:line="36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</w:t>
            </w:r>
            <w:r w:rsidR="00554F76">
              <w:rPr>
                <w:rFonts w:ascii="メイリオ" w:eastAsia="メイリオ" w:hAnsi="メイリオ" w:cs="メイリオ" w:hint="eastAsia"/>
              </w:rPr>
              <w:t>３０</w:t>
            </w:r>
            <w:r>
              <w:rPr>
                <w:rFonts w:ascii="メイリオ" w:eastAsia="メイリオ" w:hAnsi="メイリオ" w:cs="メイリオ" w:hint="eastAsia"/>
              </w:rPr>
              <w:t xml:space="preserve">年　　月　　日（　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～　</w:t>
            </w:r>
            <w:r>
              <w:rPr>
                <w:rFonts w:ascii="メイリオ" w:eastAsia="メイリオ" w:hAnsi="メイリオ" w:cs="メイリオ" w:hint="eastAsia"/>
              </w:rPr>
              <w:t xml:space="preserve">　月　　日（　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554F7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時～　　時</w:t>
            </w:r>
          </w:p>
        </w:tc>
      </w:tr>
      <w:tr w:rsidR="00F46517" w:rsidRPr="008D4245" w14:paraId="008D3A32" w14:textId="77777777" w:rsidTr="00F46517">
        <w:trPr>
          <w:trHeight w:val="1544"/>
        </w:trPr>
        <w:tc>
          <w:tcPr>
            <w:tcW w:w="2268" w:type="dxa"/>
            <w:gridSpan w:val="2"/>
            <w:vAlign w:val="center"/>
          </w:tcPr>
          <w:p w14:paraId="7EB5D870" w14:textId="77777777" w:rsidR="00422C25" w:rsidRDefault="00422C25" w:rsidP="00422C2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出展理由</w:t>
            </w:r>
          </w:p>
          <w:p w14:paraId="233B71ED" w14:textId="2A595F28" w:rsidR="00422C25" w:rsidRDefault="00422C25" w:rsidP="00422C2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（調査したい内容）</w:t>
            </w:r>
          </w:p>
        </w:tc>
        <w:tc>
          <w:tcPr>
            <w:tcW w:w="7938" w:type="dxa"/>
            <w:gridSpan w:val="3"/>
            <w:vAlign w:val="center"/>
          </w:tcPr>
          <w:p w14:paraId="3A8E4F83" w14:textId="4DA6D815" w:rsidR="00F46517" w:rsidRPr="008D4245" w:rsidRDefault="00F46517" w:rsidP="00442E3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602281B5" w14:textId="77777777" w:rsidTr="00F46517">
        <w:trPr>
          <w:trHeight w:val="1551"/>
        </w:trPr>
        <w:tc>
          <w:tcPr>
            <w:tcW w:w="2268" w:type="dxa"/>
            <w:gridSpan w:val="2"/>
            <w:vAlign w:val="center"/>
          </w:tcPr>
          <w:p w14:paraId="1766A3FD" w14:textId="3725990A" w:rsidR="00F46517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商品特長・</w:t>
            </w:r>
          </w:p>
          <w:p w14:paraId="69216D84" w14:textId="65F1919F" w:rsidR="00F46517" w:rsidRPr="008D4245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コンセプト</w:t>
            </w:r>
          </w:p>
        </w:tc>
        <w:tc>
          <w:tcPr>
            <w:tcW w:w="7938" w:type="dxa"/>
            <w:gridSpan w:val="3"/>
            <w:vAlign w:val="center"/>
          </w:tcPr>
          <w:p w14:paraId="0491958A" w14:textId="53E12AAB" w:rsidR="00F46517" w:rsidRPr="008D4245" w:rsidRDefault="00F46517" w:rsidP="00442E34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E00865" w14:paraId="691FFC05" w14:textId="77777777" w:rsidTr="006C4738">
        <w:trPr>
          <w:trHeight w:val="419"/>
        </w:trPr>
        <w:tc>
          <w:tcPr>
            <w:tcW w:w="4253" w:type="dxa"/>
            <w:gridSpan w:val="3"/>
          </w:tcPr>
          <w:p w14:paraId="2B2F5331" w14:textId="3272A4BB" w:rsidR="00F46517" w:rsidRPr="008D4245" w:rsidRDefault="00F46517" w:rsidP="0060443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8D4245">
              <w:rPr>
                <w:rFonts w:ascii="メイリオ" w:eastAsia="メイリオ" w:hAnsi="メイリオ" w:cs="メイリオ" w:hint="eastAsia"/>
              </w:rPr>
              <w:t>商品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1559" w:type="dxa"/>
          </w:tcPr>
          <w:p w14:paraId="519747EE" w14:textId="75DE3875" w:rsidR="00F46517" w:rsidRPr="008D4245" w:rsidRDefault="00F46517" w:rsidP="00442E3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調理の有無</w:t>
            </w:r>
          </w:p>
        </w:tc>
        <w:tc>
          <w:tcPr>
            <w:tcW w:w="4394" w:type="dxa"/>
          </w:tcPr>
          <w:p w14:paraId="33AF5A17" w14:textId="53CC4915" w:rsidR="00F46517" w:rsidRPr="008D4245" w:rsidRDefault="00F46517" w:rsidP="00E0086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仕入先</w:t>
            </w:r>
          </w:p>
        </w:tc>
      </w:tr>
      <w:tr w:rsidR="00F46517" w:rsidRPr="008D4245" w14:paraId="21C08DD2" w14:textId="77777777" w:rsidTr="00DD18FE">
        <w:trPr>
          <w:trHeight w:val="541"/>
        </w:trPr>
        <w:tc>
          <w:tcPr>
            <w:tcW w:w="4253" w:type="dxa"/>
            <w:gridSpan w:val="3"/>
            <w:tcBorders>
              <w:bottom w:val="dashed" w:sz="4" w:space="0" w:color="auto"/>
            </w:tcBorders>
            <w:vAlign w:val="center"/>
          </w:tcPr>
          <w:p w14:paraId="0B143997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1F20D4E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5DF52CB2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347FC9BC" w14:textId="77777777" w:rsidTr="00DD18FE">
        <w:trPr>
          <w:trHeight w:val="541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D6D01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1BB6A6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ADEBC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7976DB6D" w14:textId="77777777" w:rsidTr="00DD18FE">
        <w:trPr>
          <w:trHeight w:val="541"/>
        </w:trPr>
        <w:tc>
          <w:tcPr>
            <w:tcW w:w="4253" w:type="dxa"/>
            <w:gridSpan w:val="3"/>
            <w:tcBorders>
              <w:top w:val="dashed" w:sz="4" w:space="0" w:color="auto"/>
            </w:tcBorders>
            <w:vAlign w:val="center"/>
          </w:tcPr>
          <w:p w14:paraId="256AF974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3F0ADE9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134C8429" w14:textId="77777777" w:rsidR="00F46517" w:rsidRPr="008D4245" w:rsidRDefault="00F46517" w:rsidP="006C473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31B2A1EE" w14:textId="77777777" w:rsidTr="00215F3C">
        <w:trPr>
          <w:trHeight w:val="1356"/>
        </w:trPr>
        <w:tc>
          <w:tcPr>
            <w:tcW w:w="851" w:type="dxa"/>
            <w:vAlign w:val="center"/>
          </w:tcPr>
          <w:p w14:paraId="3C55F87D" w14:textId="77777777" w:rsidR="00215F3C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</w:t>
            </w:r>
          </w:p>
          <w:p w14:paraId="278B0E2A" w14:textId="492AA7C7" w:rsidR="00F46517" w:rsidRPr="008D4245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事項</w:t>
            </w:r>
          </w:p>
        </w:tc>
        <w:tc>
          <w:tcPr>
            <w:tcW w:w="9355" w:type="dxa"/>
            <w:gridSpan w:val="4"/>
            <w:vAlign w:val="center"/>
          </w:tcPr>
          <w:p w14:paraId="30C2869A" w14:textId="30B4EA3E" w:rsidR="00F46517" w:rsidRPr="008D4245" w:rsidRDefault="00F46517" w:rsidP="004876D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6517" w:rsidRPr="008D4245" w14:paraId="28913A50" w14:textId="77777777" w:rsidTr="00D7702B">
        <w:trPr>
          <w:trHeight w:val="1969"/>
        </w:trPr>
        <w:tc>
          <w:tcPr>
            <w:tcW w:w="851" w:type="dxa"/>
            <w:vAlign w:val="center"/>
          </w:tcPr>
          <w:p w14:paraId="04736B5E" w14:textId="77777777" w:rsidR="00215F3C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同意</w:t>
            </w:r>
          </w:p>
          <w:p w14:paraId="361CC427" w14:textId="5AEAA21B" w:rsidR="00F46517" w:rsidRDefault="00F46517" w:rsidP="004876D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事項</w:t>
            </w:r>
          </w:p>
        </w:tc>
        <w:tc>
          <w:tcPr>
            <w:tcW w:w="9355" w:type="dxa"/>
            <w:gridSpan w:val="4"/>
            <w:vAlign w:val="center"/>
          </w:tcPr>
          <w:p w14:paraId="43477599" w14:textId="753DA078" w:rsidR="00F46517" w:rsidRPr="001E63E3" w:rsidRDefault="00215F3C" w:rsidP="00D7702B">
            <w:pPr>
              <w:spacing w:afterLines="20" w:after="72" w:line="360" w:lineRule="exac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次の</w:t>
            </w:r>
            <w:r w:rsidR="00D7702B">
              <w:rPr>
                <w:rFonts w:ascii="メイリオ" w:eastAsia="メイリオ" w:hAnsi="メイリオ" w:cs="メイリオ" w:hint="eastAsia"/>
                <w:sz w:val="19"/>
                <w:szCs w:val="19"/>
              </w:rPr>
              <w:t>全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項目に同意のうえ，</w:t>
            </w:r>
            <w:r w:rsidR="00554F76">
              <w:rPr>
                <w:rFonts w:ascii="メイリオ" w:eastAsia="メイリオ" w:hAnsi="メイリオ" w:cs="メイリオ" w:hint="eastAsia"/>
                <w:sz w:val="19"/>
                <w:szCs w:val="19"/>
              </w:rPr>
              <w:t>お申込み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ください。（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左の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□に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，確認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☑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の記入</w:t>
            </w:r>
            <w:r w:rsidR="00F137A2">
              <w:rPr>
                <w:rFonts w:ascii="メイリオ" w:eastAsia="メイリオ" w:hAnsi="メイリオ" w:cs="メイリオ" w:hint="eastAsia"/>
                <w:sz w:val="19"/>
                <w:szCs w:val="19"/>
              </w:rPr>
              <w:t>をお願いします</w:t>
            </w:r>
            <w:r w:rsidR="005C3F15">
              <w:rPr>
                <w:rFonts w:ascii="メイリオ" w:eastAsia="メイリオ" w:hAnsi="メイリオ" w:cs="メイリオ" w:hint="eastAsia"/>
                <w:sz w:val="19"/>
                <w:szCs w:val="19"/>
              </w:rPr>
              <w:t>。）</w:t>
            </w:r>
          </w:p>
          <w:p w14:paraId="1294D6A9" w14:textId="53664F0F" w:rsidR="00F46517" w:rsidRPr="005C3F15" w:rsidRDefault="005C3F15" w:rsidP="00BC12FC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出展に伴</w:t>
            </w:r>
            <w:r w:rsidR="004178CB">
              <w:rPr>
                <w:rFonts w:ascii="メイリオ" w:eastAsia="メイリオ" w:hAnsi="メイリオ" w:cs="メイリオ" w:hint="eastAsia"/>
                <w:sz w:val="19"/>
                <w:szCs w:val="19"/>
              </w:rPr>
              <w:t>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事故等</w:t>
            </w:r>
            <w:r w:rsidR="004178CB">
              <w:rPr>
                <w:rFonts w:ascii="メイリオ" w:eastAsia="メイリオ" w:hAnsi="メイリオ" w:cs="メイリオ" w:hint="eastAsia"/>
                <w:sz w:val="19"/>
                <w:szCs w:val="19"/>
              </w:rPr>
              <w:t>が発生した場合は，一切の責任を負う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こと。</w:t>
            </w:r>
          </w:p>
          <w:p w14:paraId="3EF339BD" w14:textId="504A7361" w:rsidR="00F46517" w:rsidRPr="005C3F15" w:rsidRDefault="00215F3C" w:rsidP="00215F3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施設等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に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損害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を与えた場合は、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その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賠償も含め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，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一切の責任を負う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こと</w:t>
            </w:r>
            <w:r w:rsidRPr="00215F3C">
              <w:rPr>
                <w:rFonts w:ascii="メイリオ" w:eastAsia="メイリオ" w:hAnsi="メイリオ" w:cs="メイリオ"/>
                <w:sz w:val="19"/>
                <w:szCs w:val="19"/>
              </w:rPr>
              <w:t>。</w:t>
            </w:r>
          </w:p>
          <w:p w14:paraId="17D55DC4" w14:textId="19845E23" w:rsidR="00F46517" w:rsidRPr="00E9215F" w:rsidRDefault="00BC12FC" w:rsidP="00BC12FC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出展に関わる</w:t>
            </w:r>
            <w:r w:rsidR="00F46517" w:rsidRPr="00E9215F">
              <w:rPr>
                <w:rFonts w:ascii="メイリオ" w:eastAsia="メイリオ" w:hAnsi="メイリオ" w:cs="メイリオ" w:hint="eastAsia"/>
                <w:sz w:val="19"/>
                <w:szCs w:val="19"/>
              </w:rPr>
              <w:t>映像・写真等を、主催者が発信する</w:t>
            </w:r>
            <w:r w:rsidR="00F46517" w:rsidRPr="00E9215F">
              <w:rPr>
                <w:rFonts w:ascii="メイリオ" w:eastAsia="メイリオ" w:hAnsi="メイリオ" w:cs="メイリオ"/>
                <w:sz w:val="19"/>
                <w:szCs w:val="19"/>
              </w:rPr>
              <w:t>SNS等に掲載</w:t>
            </w:r>
            <w:r w:rsidR="00F46517" w:rsidRPr="00E9215F">
              <w:rPr>
                <w:rFonts w:ascii="メイリオ" w:eastAsia="メイリオ" w:hAnsi="メイリオ" w:cs="メイリオ" w:hint="eastAsia"/>
                <w:sz w:val="19"/>
                <w:szCs w:val="19"/>
              </w:rPr>
              <w:t>すること</w:t>
            </w:r>
            <w:r w:rsidR="00F46517" w:rsidRPr="00E9215F">
              <w:rPr>
                <w:rFonts w:ascii="メイリオ" w:eastAsia="メイリオ" w:hAnsi="メイリオ" w:cs="メイリオ"/>
                <w:sz w:val="19"/>
                <w:szCs w:val="19"/>
              </w:rPr>
              <w:t>。</w:t>
            </w:r>
          </w:p>
          <w:p w14:paraId="089DCB69" w14:textId="2ED0A245" w:rsidR="00F46517" w:rsidRPr="00BC12FC" w:rsidRDefault="00F46517" w:rsidP="00D7702B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 w:cs="メイリオ"/>
              </w:rPr>
            </w:pP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出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展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後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，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速やかに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実施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報告</w:t>
            </w:r>
            <w:r w:rsid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書を</w:t>
            </w:r>
            <w:r w:rsidRPr="00BC12FC">
              <w:rPr>
                <w:rFonts w:ascii="メイリオ" w:eastAsia="メイリオ" w:hAnsi="メイリオ" w:cs="メイリオ" w:hint="eastAsia"/>
                <w:sz w:val="19"/>
                <w:szCs w:val="19"/>
              </w:rPr>
              <w:t>提出すること。</w:t>
            </w:r>
          </w:p>
        </w:tc>
      </w:tr>
    </w:tbl>
    <w:p w14:paraId="210F036E" w14:textId="09AE9D55" w:rsidR="00D6708C" w:rsidRPr="008D4245" w:rsidRDefault="000F02AB" w:rsidP="00442E34">
      <w:pPr>
        <w:snapToGrid w:val="0"/>
        <w:spacing w:line="360" w:lineRule="exact"/>
        <w:ind w:firstLineChars="100" w:firstLine="1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192C8E" w:rsidRPr="008D4245">
        <w:rPr>
          <w:rFonts w:ascii="メイリオ" w:eastAsia="メイリオ" w:hAnsi="メイリオ" w:cs="メイリオ" w:hint="eastAsia"/>
          <w:sz w:val="16"/>
          <w:szCs w:val="16"/>
        </w:rPr>
        <w:t>ご記入いただいた情報</w:t>
      </w:r>
      <w:r w:rsidR="00F6088D" w:rsidRPr="008D4245">
        <w:rPr>
          <w:rFonts w:ascii="メイリオ" w:eastAsia="メイリオ" w:hAnsi="メイリオ" w:cs="メイリオ" w:hint="eastAsia"/>
          <w:sz w:val="16"/>
          <w:szCs w:val="16"/>
        </w:rPr>
        <w:t>は、法令に定める場合を除き、第三者に提供することはありません。</w:t>
      </w:r>
    </w:p>
    <w:sectPr w:rsidR="00D6708C" w:rsidRPr="008D4245" w:rsidSect="007165AF">
      <w:pgSz w:w="11906" w:h="16838" w:code="9"/>
      <w:pgMar w:top="113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ABCE" w14:textId="77777777" w:rsidR="00D7702B" w:rsidRDefault="00D7702B" w:rsidP="007455B7">
      <w:r>
        <w:separator/>
      </w:r>
    </w:p>
  </w:endnote>
  <w:endnote w:type="continuationSeparator" w:id="0">
    <w:p w14:paraId="0BD34906" w14:textId="77777777" w:rsidR="00D7702B" w:rsidRDefault="00D7702B" w:rsidP="0074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974A" w14:textId="77777777" w:rsidR="00D7702B" w:rsidRDefault="00D7702B" w:rsidP="007455B7">
      <w:r>
        <w:separator/>
      </w:r>
    </w:p>
  </w:footnote>
  <w:footnote w:type="continuationSeparator" w:id="0">
    <w:p w14:paraId="260390CC" w14:textId="77777777" w:rsidR="00D7702B" w:rsidRDefault="00D7702B" w:rsidP="0074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F0E"/>
    <w:multiLevelType w:val="hybridMultilevel"/>
    <w:tmpl w:val="EB12D3EA"/>
    <w:lvl w:ilvl="0" w:tplc="FFB66E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8C"/>
    <w:rsid w:val="0003617A"/>
    <w:rsid w:val="000F02AB"/>
    <w:rsid w:val="00192C8E"/>
    <w:rsid w:val="001E63E3"/>
    <w:rsid w:val="00215F3C"/>
    <w:rsid w:val="00374D5D"/>
    <w:rsid w:val="004178CB"/>
    <w:rsid w:val="00422C25"/>
    <w:rsid w:val="00442E34"/>
    <w:rsid w:val="004876DC"/>
    <w:rsid w:val="00511F5A"/>
    <w:rsid w:val="00552B3F"/>
    <w:rsid w:val="00554F76"/>
    <w:rsid w:val="00562E16"/>
    <w:rsid w:val="005C3F15"/>
    <w:rsid w:val="0060443E"/>
    <w:rsid w:val="00670D84"/>
    <w:rsid w:val="006C4738"/>
    <w:rsid w:val="006D0DAB"/>
    <w:rsid w:val="007165AF"/>
    <w:rsid w:val="007455B7"/>
    <w:rsid w:val="007D2493"/>
    <w:rsid w:val="0083032A"/>
    <w:rsid w:val="00876632"/>
    <w:rsid w:val="008D4245"/>
    <w:rsid w:val="00962061"/>
    <w:rsid w:val="00A47652"/>
    <w:rsid w:val="00AD43AE"/>
    <w:rsid w:val="00BC12FC"/>
    <w:rsid w:val="00D6708C"/>
    <w:rsid w:val="00D7702B"/>
    <w:rsid w:val="00DD18FE"/>
    <w:rsid w:val="00E00865"/>
    <w:rsid w:val="00E9215F"/>
    <w:rsid w:val="00EB783D"/>
    <w:rsid w:val="00EC0832"/>
    <w:rsid w:val="00ED125D"/>
    <w:rsid w:val="00F137A2"/>
    <w:rsid w:val="00F46517"/>
    <w:rsid w:val="00F53B36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E92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5B7"/>
  </w:style>
  <w:style w:type="paragraph" w:styleId="a6">
    <w:name w:val="footer"/>
    <w:basedOn w:val="a"/>
    <w:link w:val="a7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5B7"/>
  </w:style>
  <w:style w:type="paragraph" w:styleId="a8">
    <w:name w:val="List Paragraph"/>
    <w:basedOn w:val="a"/>
    <w:uiPriority w:val="34"/>
    <w:qFormat/>
    <w:rsid w:val="005C3F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0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5B7"/>
  </w:style>
  <w:style w:type="paragraph" w:styleId="a6">
    <w:name w:val="footer"/>
    <w:basedOn w:val="a"/>
    <w:link w:val="a7"/>
    <w:uiPriority w:val="99"/>
    <w:unhideWhenUsed/>
    <w:rsid w:val="0074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5B7"/>
  </w:style>
  <w:style w:type="paragraph" w:styleId="a8">
    <w:name w:val="List Paragraph"/>
    <w:basedOn w:val="a"/>
    <w:uiPriority w:val="34"/>
    <w:qFormat/>
    <w:rsid w:val="005C3F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5ED1-9CC5-4639-9FB6-FC63C1E2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30916235.dotm</Template>
  <TotalTime>249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thirosue@outlook.com</dc:creator>
  <cp:lastModifiedBy>広島県</cp:lastModifiedBy>
  <cp:revision>12</cp:revision>
  <cp:lastPrinted>2018-04-05T04:54:00Z</cp:lastPrinted>
  <dcterms:created xsi:type="dcterms:W3CDTF">2018-04-05T01:19:00Z</dcterms:created>
  <dcterms:modified xsi:type="dcterms:W3CDTF">2018-05-07T04:43:00Z</dcterms:modified>
</cp:coreProperties>
</file>